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72B54" w14:textId="77777777" w:rsidR="00E37442" w:rsidRDefault="00E37442" w:rsidP="00E37442">
      <w:pPr>
        <w:pStyle w:val="Heading1"/>
        <w:jc w:val="center"/>
      </w:pPr>
      <w:r>
        <w:rPr>
          <w:rFonts w:hint="eastAsia"/>
        </w:rPr>
        <w:t>Health History Form</w:t>
      </w:r>
    </w:p>
    <w:p w14:paraId="06F61A5F" w14:textId="77777777" w:rsidR="00E37442" w:rsidRDefault="00E37442" w:rsidP="00E37442">
      <w:pPr>
        <w:pStyle w:val="Title"/>
      </w:pPr>
      <w:r>
        <w:rPr>
          <w:rFonts w:hint="eastAsia"/>
        </w:rPr>
        <w:t>Wodonga Chinese Medicine Clinic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62"/>
        <w:gridCol w:w="1398"/>
        <w:gridCol w:w="1382"/>
        <w:gridCol w:w="2764"/>
      </w:tblGrid>
      <w:tr w:rsidR="00E37442" w14:paraId="04B657FF" w14:textId="77777777" w:rsidTr="00D97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  <w:tcBorders>
              <w:top w:val="nil"/>
            </w:tcBorders>
          </w:tcPr>
          <w:p w14:paraId="2A5E74DF" w14:textId="77777777" w:rsidR="00E37442" w:rsidRDefault="00E37442" w:rsidP="00D97F8F">
            <w:pPr>
              <w:pStyle w:val="Heading2"/>
              <w:outlineLvl w:val="1"/>
            </w:pPr>
            <w:r>
              <w:rPr>
                <w:rFonts w:hint="eastAsia"/>
              </w:rPr>
              <w:t>Personal information</w:t>
            </w:r>
          </w:p>
        </w:tc>
      </w:tr>
      <w:tr w:rsidR="00E37442" w:rsidRPr="00B23947" w14:paraId="657B2897" w14:textId="77777777" w:rsidTr="00D97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625A81F7" w14:textId="77777777" w:rsidR="00E37442" w:rsidRPr="00B23947" w:rsidRDefault="00E37442" w:rsidP="00D97F8F">
            <w:pPr>
              <w:rPr>
                <w:b w:val="0"/>
              </w:rPr>
            </w:pPr>
            <w:r w:rsidRPr="00B23947">
              <w:rPr>
                <w:rFonts w:hint="eastAsia"/>
                <w:b w:val="0"/>
              </w:rPr>
              <w:t>Name</w:t>
            </w:r>
          </w:p>
          <w:p w14:paraId="4538C0A4" w14:textId="77777777" w:rsidR="00E37442" w:rsidRPr="00FA3E48" w:rsidRDefault="00E37442" w:rsidP="00D97F8F">
            <w:pPr>
              <w:rPr>
                <w:color w:val="auto"/>
              </w:rPr>
            </w:pPr>
          </w:p>
        </w:tc>
        <w:tc>
          <w:tcPr>
            <w:tcW w:w="2841" w:type="dxa"/>
            <w:gridSpan w:val="2"/>
          </w:tcPr>
          <w:p w14:paraId="2D431A3D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Date</w:t>
            </w:r>
          </w:p>
          <w:p w14:paraId="025254A8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41" w:type="dxa"/>
          </w:tcPr>
          <w:p w14:paraId="2B8650E1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File number:</w:t>
            </w:r>
          </w:p>
          <w:p w14:paraId="5AD982C8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37442" w:rsidRPr="00B23947" w14:paraId="3059B2FD" w14:textId="77777777" w:rsidTr="00D9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0D12550" w14:textId="77777777" w:rsidR="00E37442" w:rsidRPr="00B23947" w:rsidRDefault="00E37442" w:rsidP="00D97F8F">
            <w:pPr>
              <w:rPr>
                <w:b w:val="0"/>
              </w:rPr>
            </w:pPr>
            <w:r w:rsidRPr="00B23947">
              <w:rPr>
                <w:rFonts w:hint="eastAsia"/>
                <w:b w:val="0"/>
              </w:rPr>
              <w:t>Address</w:t>
            </w:r>
          </w:p>
          <w:p w14:paraId="32913C97" w14:textId="77777777" w:rsidR="00E37442" w:rsidRPr="00B23947" w:rsidRDefault="00E37442" w:rsidP="00D97F8F"/>
        </w:tc>
        <w:tc>
          <w:tcPr>
            <w:tcW w:w="2841" w:type="dxa"/>
            <w:gridSpan w:val="2"/>
          </w:tcPr>
          <w:p w14:paraId="08CE2E1F" w14:textId="77777777" w:rsidR="00E37442" w:rsidRPr="00B23947" w:rsidRDefault="00E37442" w:rsidP="00D9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Suburb/Town &amp; State</w:t>
            </w:r>
          </w:p>
          <w:p w14:paraId="68CC16C1" w14:textId="77777777" w:rsidR="00E37442" w:rsidRPr="00B23947" w:rsidRDefault="00E37442" w:rsidP="00D9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41" w:type="dxa"/>
          </w:tcPr>
          <w:p w14:paraId="7891CC7E" w14:textId="77777777" w:rsidR="00E37442" w:rsidRPr="00B23947" w:rsidRDefault="00E37442" w:rsidP="00D9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Post code</w:t>
            </w:r>
          </w:p>
          <w:p w14:paraId="0C5EEA93" w14:textId="77777777" w:rsidR="00E37442" w:rsidRPr="00B23947" w:rsidRDefault="00E37442" w:rsidP="00D9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37442" w:rsidRPr="00B23947" w14:paraId="36B711A8" w14:textId="77777777" w:rsidTr="00D97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7C34667A" w14:textId="77777777" w:rsidR="00E37442" w:rsidRPr="00B23947" w:rsidRDefault="00E37442" w:rsidP="00D97F8F">
            <w:pPr>
              <w:rPr>
                <w:b w:val="0"/>
              </w:rPr>
            </w:pPr>
            <w:r w:rsidRPr="00B23947">
              <w:rPr>
                <w:rFonts w:hint="eastAsia"/>
                <w:b w:val="0"/>
              </w:rPr>
              <w:t>Phone (H)</w:t>
            </w:r>
          </w:p>
          <w:p w14:paraId="014C5CF8" w14:textId="77777777" w:rsidR="00E37442" w:rsidRPr="00FA3E48" w:rsidRDefault="00E37442" w:rsidP="00D97F8F"/>
        </w:tc>
        <w:tc>
          <w:tcPr>
            <w:tcW w:w="2841" w:type="dxa"/>
            <w:gridSpan w:val="2"/>
          </w:tcPr>
          <w:p w14:paraId="6997594D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(W)</w:t>
            </w:r>
          </w:p>
          <w:p w14:paraId="6E49DC8D" w14:textId="77777777" w:rsidR="00E37442" w:rsidRPr="00FA3E48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41" w:type="dxa"/>
          </w:tcPr>
          <w:p w14:paraId="229F0303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(M)</w:t>
            </w:r>
          </w:p>
          <w:p w14:paraId="4943523F" w14:textId="77777777" w:rsidR="00E37442" w:rsidRPr="00FA3E48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37442" w:rsidRPr="00B23947" w14:paraId="36071AEC" w14:textId="77777777" w:rsidTr="00D9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14:paraId="282D1A8C" w14:textId="77777777" w:rsidR="00E37442" w:rsidRPr="00B23947" w:rsidRDefault="00E37442" w:rsidP="00D97F8F">
            <w:pPr>
              <w:rPr>
                <w:b w:val="0"/>
              </w:rPr>
            </w:pPr>
            <w:r w:rsidRPr="00B23947">
              <w:rPr>
                <w:rFonts w:hint="eastAsia"/>
                <w:b w:val="0"/>
              </w:rPr>
              <w:t>Email address</w:t>
            </w:r>
          </w:p>
          <w:p w14:paraId="65602F65" w14:textId="77777777" w:rsidR="00E37442" w:rsidRPr="00B23947" w:rsidRDefault="00E37442" w:rsidP="00D97F8F"/>
        </w:tc>
      </w:tr>
      <w:tr w:rsidR="00E37442" w:rsidRPr="00B23947" w14:paraId="13A3D79E" w14:textId="77777777" w:rsidTr="00D97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14:paraId="49A0926C" w14:textId="77777777" w:rsidR="00E37442" w:rsidRPr="00B23947" w:rsidRDefault="00E37442" w:rsidP="00D97F8F">
            <w:pPr>
              <w:rPr>
                <w:b w:val="0"/>
              </w:rPr>
            </w:pPr>
            <w:r w:rsidRPr="00B23947">
              <w:rPr>
                <w:rFonts w:hint="eastAsia"/>
                <w:b w:val="0"/>
              </w:rPr>
              <w:t>Date of birth</w:t>
            </w:r>
          </w:p>
          <w:p w14:paraId="301E060A" w14:textId="77777777" w:rsidR="00E37442" w:rsidRPr="00B23947" w:rsidRDefault="00E37442" w:rsidP="00D97F8F"/>
        </w:tc>
        <w:tc>
          <w:tcPr>
            <w:tcW w:w="2841" w:type="dxa"/>
            <w:gridSpan w:val="2"/>
          </w:tcPr>
          <w:p w14:paraId="0ADA6815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Sex</w:t>
            </w:r>
          </w:p>
          <w:p w14:paraId="77D794D0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41" w:type="dxa"/>
          </w:tcPr>
          <w:p w14:paraId="2474EFB1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Country of birth</w:t>
            </w:r>
          </w:p>
          <w:p w14:paraId="351C2428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37442" w:rsidRPr="00B23947" w14:paraId="5E9F2805" w14:textId="77777777" w:rsidTr="00D9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gridSpan w:val="2"/>
          </w:tcPr>
          <w:p w14:paraId="0F938E03" w14:textId="77777777" w:rsidR="00E37442" w:rsidRPr="00B23947" w:rsidRDefault="00E37442" w:rsidP="00D97F8F">
            <w:pPr>
              <w:rPr>
                <w:b w:val="0"/>
              </w:rPr>
            </w:pPr>
            <w:r w:rsidRPr="00B23947">
              <w:rPr>
                <w:rFonts w:hint="eastAsia"/>
                <w:b w:val="0"/>
              </w:rPr>
              <w:t>Occupation</w:t>
            </w:r>
          </w:p>
          <w:p w14:paraId="2ABBB2C0" w14:textId="77777777" w:rsidR="00E37442" w:rsidRPr="00B23947" w:rsidRDefault="00E37442" w:rsidP="00D97F8F"/>
        </w:tc>
        <w:tc>
          <w:tcPr>
            <w:tcW w:w="4261" w:type="dxa"/>
            <w:gridSpan w:val="2"/>
          </w:tcPr>
          <w:p w14:paraId="7DC54949" w14:textId="77777777" w:rsidR="00E37442" w:rsidRPr="00B23947" w:rsidRDefault="00E37442" w:rsidP="00D9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Referred by</w:t>
            </w:r>
          </w:p>
          <w:p w14:paraId="1499780C" w14:textId="77777777" w:rsidR="00E37442" w:rsidRPr="00B23947" w:rsidRDefault="00E37442" w:rsidP="00D9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37442" w:rsidRPr="00B23947" w14:paraId="6BE2A1FC" w14:textId="77777777" w:rsidTr="00D97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gridSpan w:val="2"/>
          </w:tcPr>
          <w:p w14:paraId="1ACF227B" w14:textId="77777777" w:rsidR="00E37442" w:rsidRPr="00B23947" w:rsidRDefault="00E37442" w:rsidP="00D97F8F">
            <w:pPr>
              <w:rPr>
                <w:b w:val="0"/>
              </w:rPr>
            </w:pPr>
            <w:r w:rsidRPr="00B23947">
              <w:rPr>
                <w:rFonts w:hint="eastAsia"/>
                <w:b w:val="0"/>
              </w:rPr>
              <w:t>Health fund</w:t>
            </w:r>
          </w:p>
          <w:p w14:paraId="176A9A49" w14:textId="77777777" w:rsidR="00E37442" w:rsidRPr="00B23947" w:rsidRDefault="00E37442" w:rsidP="0090324B"/>
        </w:tc>
        <w:tc>
          <w:tcPr>
            <w:tcW w:w="4261" w:type="dxa"/>
            <w:gridSpan w:val="2"/>
          </w:tcPr>
          <w:p w14:paraId="6FAD8E93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GP</w:t>
            </w:r>
          </w:p>
          <w:p w14:paraId="7043961C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37442" w:rsidRPr="00B23947" w14:paraId="5F92D061" w14:textId="77777777" w:rsidTr="00D9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14:paraId="706D3D73" w14:textId="77777777" w:rsidR="00E37442" w:rsidRPr="00B23947" w:rsidRDefault="00E37442" w:rsidP="00D97F8F">
            <w:pPr>
              <w:rPr>
                <w:b w:val="0"/>
              </w:rPr>
            </w:pPr>
            <w:r w:rsidRPr="00B23947">
              <w:rPr>
                <w:rFonts w:hint="eastAsia"/>
                <w:b w:val="0"/>
              </w:rPr>
              <w:t>Sport or recreational activities</w:t>
            </w:r>
          </w:p>
          <w:p w14:paraId="29DB5D30" w14:textId="77777777" w:rsidR="00E37442" w:rsidRPr="00B23947" w:rsidRDefault="00E37442" w:rsidP="00D97F8F"/>
        </w:tc>
      </w:tr>
      <w:tr w:rsidR="00E37442" w:rsidRPr="00B23947" w14:paraId="08E78E72" w14:textId="77777777" w:rsidTr="00D97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14:paraId="1E510031" w14:textId="77777777" w:rsidR="00E37442" w:rsidRPr="00B23947" w:rsidRDefault="00E37442" w:rsidP="00D97F8F">
            <w:pPr>
              <w:rPr>
                <w:b w:val="0"/>
              </w:rPr>
            </w:pPr>
            <w:r w:rsidRPr="00B23947">
              <w:rPr>
                <w:rFonts w:hint="eastAsia"/>
                <w:b w:val="0"/>
              </w:rPr>
              <w:t>Main concern</w:t>
            </w:r>
          </w:p>
          <w:p w14:paraId="2481214F" w14:textId="77777777" w:rsidR="00E37442" w:rsidRPr="00B23947" w:rsidRDefault="00E37442" w:rsidP="00D97F8F"/>
        </w:tc>
      </w:tr>
      <w:tr w:rsidR="00E37442" w:rsidRPr="00B23947" w14:paraId="46AB079A" w14:textId="77777777" w:rsidTr="00D9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</w:tcPr>
          <w:p w14:paraId="36506E7A" w14:textId="77777777" w:rsidR="00E37442" w:rsidRPr="00B23947" w:rsidRDefault="00E37442" w:rsidP="00D97F8F">
            <w:r w:rsidRPr="00B23947">
              <w:rPr>
                <w:rFonts w:hint="eastAsia"/>
                <w:b w:val="0"/>
              </w:rPr>
              <w:t>Insurance claim</w:t>
            </w:r>
            <w:r>
              <w:rPr>
                <w:rFonts w:hint="eastAsia"/>
                <w:b w:val="0"/>
              </w:rPr>
              <w:t xml:space="preserve"> </w:t>
            </w:r>
          </w:p>
        </w:tc>
      </w:tr>
    </w:tbl>
    <w:p w14:paraId="2A4F6B26" w14:textId="77777777" w:rsidR="00E37442" w:rsidRDefault="00E37442" w:rsidP="00E37442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111"/>
        <w:gridCol w:w="283"/>
        <w:gridCol w:w="3878"/>
      </w:tblGrid>
      <w:tr w:rsidR="00E37442" w14:paraId="5F4E7F97" w14:textId="77777777" w:rsidTr="00D97F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4"/>
            <w:tcBorders>
              <w:top w:val="nil"/>
            </w:tcBorders>
          </w:tcPr>
          <w:p w14:paraId="43CE603B" w14:textId="77777777" w:rsidR="00E37442" w:rsidRDefault="00E37442" w:rsidP="00D97F8F">
            <w:pPr>
              <w:pStyle w:val="Heading2"/>
              <w:outlineLvl w:val="1"/>
            </w:pPr>
            <w:r>
              <w:rPr>
                <w:rFonts w:hint="eastAsia"/>
              </w:rPr>
              <w:t>Medical History</w:t>
            </w:r>
          </w:p>
        </w:tc>
      </w:tr>
      <w:tr w:rsidR="00E37442" w:rsidRPr="00B23947" w14:paraId="11162CE4" w14:textId="77777777" w:rsidTr="00D97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61819A9F" w14:textId="77777777" w:rsidR="00E37442" w:rsidRPr="00B23947" w:rsidRDefault="00E37442" w:rsidP="00D97F8F"/>
        </w:tc>
        <w:tc>
          <w:tcPr>
            <w:tcW w:w="4111" w:type="dxa"/>
          </w:tcPr>
          <w:p w14:paraId="4415ACA3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Hypertension</w:t>
            </w:r>
          </w:p>
        </w:tc>
        <w:tc>
          <w:tcPr>
            <w:tcW w:w="283" w:type="dxa"/>
          </w:tcPr>
          <w:p w14:paraId="0E8CD21E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8" w:type="dxa"/>
          </w:tcPr>
          <w:p w14:paraId="4B6587C3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Fainting or dizzy spells</w:t>
            </w:r>
          </w:p>
        </w:tc>
      </w:tr>
      <w:tr w:rsidR="00E37442" w:rsidRPr="00B23947" w14:paraId="2FFC4519" w14:textId="77777777" w:rsidTr="00D9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1AC4F3A2" w14:textId="77777777" w:rsidR="00E37442" w:rsidRPr="00B23947" w:rsidRDefault="00E37442" w:rsidP="00D97F8F"/>
        </w:tc>
        <w:tc>
          <w:tcPr>
            <w:tcW w:w="4111" w:type="dxa"/>
          </w:tcPr>
          <w:p w14:paraId="10C3484D" w14:textId="77777777" w:rsidR="00E37442" w:rsidRPr="00B23947" w:rsidRDefault="00E37442" w:rsidP="00D9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Arthritis</w:t>
            </w:r>
          </w:p>
        </w:tc>
        <w:tc>
          <w:tcPr>
            <w:tcW w:w="283" w:type="dxa"/>
          </w:tcPr>
          <w:p w14:paraId="2EB95929" w14:textId="77777777" w:rsidR="00E37442" w:rsidRPr="00B23947" w:rsidRDefault="00E37442" w:rsidP="00D9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8" w:type="dxa"/>
          </w:tcPr>
          <w:p w14:paraId="179E53A9" w14:textId="77777777" w:rsidR="00E37442" w:rsidRPr="00B23947" w:rsidRDefault="00E37442" w:rsidP="00D9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Headache / migraines</w:t>
            </w:r>
          </w:p>
        </w:tc>
      </w:tr>
      <w:tr w:rsidR="00E37442" w:rsidRPr="00B23947" w14:paraId="622F9F57" w14:textId="77777777" w:rsidTr="00D97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7BF3AD97" w14:textId="77777777" w:rsidR="00E37442" w:rsidRPr="00B23947" w:rsidRDefault="00E37442" w:rsidP="00D97F8F"/>
        </w:tc>
        <w:tc>
          <w:tcPr>
            <w:tcW w:w="4111" w:type="dxa"/>
          </w:tcPr>
          <w:p w14:paraId="4E576E12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High cholesterol</w:t>
            </w:r>
          </w:p>
        </w:tc>
        <w:tc>
          <w:tcPr>
            <w:tcW w:w="283" w:type="dxa"/>
          </w:tcPr>
          <w:p w14:paraId="0B2677E4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8" w:type="dxa"/>
          </w:tcPr>
          <w:p w14:paraId="5DD22704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 xml:space="preserve">Varicose </w:t>
            </w:r>
            <w:proofErr w:type="spellStart"/>
            <w:r w:rsidRPr="00B23947">
              <w:rPr>
                <w:rFonts w:hint="eastAsia"/>
              </w:rPr>
              <w:t>veims</w:t>
            </w:r>
            <w:proofErr w:type="spellEnd"/>
          </w:p>
        </w:tc>
      </w:tr>
      <w:tr w:rsidR="00E37442" w:rsidRPr="00B23947" w14:paraId="53423D21" w14:textId="77777777" w:rsidTr="00D9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5800B31B" w14:textId="77777777" w:rsidR="00E37442" w:rsidRPr="00B23947" w:rsidRDefault="00E37442" w:rsidP="00D97F8F"/>
        </w:tc>
        <w:tc>
          <w:tcPr>
            <w:tcW w:w="4111" w:type="dxa"/>
          </w:tcPr>
          <w:p w14:paraId="2DE3FF3B" w14:textId="77777777" w:rsidR="00E37442" w:rsidRPr="00B23947" w:rsidRDefault="00E37442" w:rsidP="00D9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Asthma</w:t>
            </w:r>
          </w:p>
        </w:tc>
        <w:tc>
          <w:tcPr>
            <w:tcW w:w="283" w:type="dxa"/>
          </w:tcPr>
          <w:p w14:paraId="1EC34DE8" w14:textId="77777777" w:rsidR="00E37442" w:rsidRPr="00B23947" w:rsidRDefault="00E37442" w:rsidP="00D9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8" w:type="dxa"/>
          </w:tcPr>
          <w:p w14:paraId="45907E18" w14:textId="77777777" w:rsidR="00E37442" w:rsidRPr="00B23947" w:rsidRDefault="00E37442" w:rsidP="00D9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Blood Clots</w:t>
            </w:r>
          </w:p>
        </w:tc>
      </w:tr>
      <w:tr w:rsidR="00E37442" w:rsidRPr="00B23947" w14:paraId="13C346B0" w14:textId="77777777" w:rsidTr="00D97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2F2FEFBC" w14:textId="77777777" w:rsidR="00E37442" w:rsidRPr="00B23947" w:rsidRDefault="00E37442" w:rsidP="00D97F8F"/>
        </w:tc>
        <w:tc>
          <w:tcPr>
            <w:tcW w:w="4111" w:type="dxa"/>
          </w:tcPr>
          <w:p w14:paraId="5D0CC37B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Heart problems</w:t>
            </w:r>
          </w:p>
        </w:tc>
        <w:tc>
          <w:tcPr>
            <w:tcW w:w="283" w:type="dxa"/>
          </w:tcPr>
          <w:p w14:paraId="4DB42AC3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8" w:type="dxa"/>
          </w:tcPr>
          <w:p w14:paraId="13D955F5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Osteoporosis</w:t>
            </w:r>
          </w:p>
        </w:tc>
      </w:tr>
      <w:tr w:rsidR="00E37442" w:rsidRPr="00B23947" w14:paraId="03A06FF1" w14:textId="77777777" w:rsidTr="00D9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457B87A2" w14:textId="77777777" w:rsidR="00E37442" w:rsidRPr="00B23947" w:rsidRDefault="00E37442" w:rsidP="00D97F8F"/>
        </w:tc>
        <w:tc>
          <w:tcPr>
            <w:tcW w:w="4111" w:type="dxa"/>
          </w:tcPr>
          <w:p w14:paraId="2F0F2672" w14:textId="77777777" w:rsidR="00E37442" w:rsidRPr="00B23947" w:rsidRDefault="00E37442" w:rsidP="00D9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Diabetes</w:t>
            </w:r>
          </w:p>
        </w:tc>
        <w:tc>
          <w:tcPr>
            <w:tcW w:w="283" w:type="dxa"/>
          </w:tcPr>
          <w:p w14:paraId="7342C006" w14:textId="77777777" w:rsidR="00E37442" w:rsidRPr="00B23947" w:rsidRDefault="00E37442" w:rsidP="00D9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8" w:type="dxa"/>
          </w:tcPr>
          <w:p w14:paraId="62CD9380" w14:textId="77777777" w:rsidR="00E37442" w:rsidRPr="00B23947" w:rsidRDefault="00E37442" w:rsidP="00D9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Cancer</w:t>
            </w:r>
          </w:p>
        </w:tc>
      </w:tr>
      <w:tr w:rsidR="00E37442" w:rsidRPr="00B23947" w14:paraId="11FB03CD" w14:textId="77777777" w:rsidTr="00D97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3CF32D3E" w14:textId="77777777" w:rsidR="00E37442" w:rsidRPr="00B23947" w:rsidRDefault="00E37442" w:rsidP="00D97F8F"/>
        </w:tc>
        <w:tc>
          <w:tcPr>
            <w:tcW w:w="4111" w:type="dxa"/>
          </w:tcPr>
          <w:p w14:paraId="581B824E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Epilepsy</w:t>
            </w:r>
          </w:p>
        </w:tc>
        <w:tc>
          <w:tcPr>
            <w:tcW w:w="283" w:type="dxa"/>
          </w:tcPr>
          <w:p w14:paraId="3262E1EC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78" w:type="dxa"/>
          </w:tcPr>
          <w:p w14:paraId="1681F0AE" w14:textId="77777777" w:rsidR="00E37442" w:rsidRPr="00B23947" w:rsidRDefault="00E37442" w:rsidP="00D97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>Low back pain</w:t>
            </w:r>
          </w:p>
        </w:tc>
      </w:tr>
      <w:tr w:rsidR="00E37442" w:rsidRPr="00B23947" w14:paraId="15086086" w14:textId="77777777" w:rsidTr="00D97F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14:paraId="65CD98FA" w14:textId="77777777" w:rsidR="00E37442" w:rsidRPr="00B23947" w:rsidRDefault="00E37442" w:rsidP="00D97F8F"/>
        </w:tc>
        <w:tc>
          <w:tcPr>
            <w:tcW w:w="8272" w:type="dxa"/>
            <w:gridSpan w:val="3"/>
          </w:tcPr>
          <w:p w14:paraId="1B728FEE" w14:textId="77777777" w:rsidR="00E37442" w:rsidRPr="00B23947" w:rsidRDefault="00E37442" w:rsidP="00D97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3947">
              <w:rPr>
                <w:rFonts w:hint="eastAsia"/>
              </w:rPr>
              <w:t xml:space="preserve">Others </w:t>
            </w:r>
          </w:p>
        </w:tc>
      </w:tr>
    </w:tbl>
    <w:p w14:paraId="7D6BBDF5" w14:textId="77777777" w:rsidR="00E37442" w:rsidRDefault="00E37442" w:rsidP="00E37442"/>
    <w:p w14:paraId="29635292" w14:textId="77777777" w:rsidR="00A251DD" w:rsidRPr="00B4384C" w:rsidRDefault="00E37442" w:rsidP="00CE13F6">
      <w:r>
        <w:rPr>
          <w:rFonts w:hint="eastAsia"/>
        </w:rPr>
        <w:t xml:space="preserve">*All information is held in the strictest confidence. Thank you for your </w:t>
      </w:r>
      <w:r>
        <w:t>cooperation</w:t>
      </w:r>
      <w:r>
        <w:rPr>
          <w:rFonts w:hint="eastAsia"/>
        </w:rPr>
        <w:t>.</w:t>
      </w:r>
    </w:p>
    <w:sectPr w:rsidR="00A251DD" w:rsidRPr="00B4384C" w:rsidSect="00D97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EA96C" w14:textId="77777777" w:rsidR="008479FD" w:rsidRDefault="008479FD" w:rsidP="00176E65">
      <w:r>
        <w:separator/>
      </w:r>
    </w:p>
  </w:endnote>
  <w:endnote w:type="continuationSeparator" w:id="0">
    <w:p w14:paraId="747E31A4" w14:textId="77777777" w:rsidR="008479FD" w:rsidRDefault="008479FD" w:rsidP="0017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BE50" w14:textId="77777777" w:rsidR="008479FD" w:rsidRDefault="008479FD" w:rsidP="00176E65">
      <w:r>
        <w:separator/>
      </w:r>
    </w:p>
  </w:footnote>
  <w:footnote w:type="continuationSeparator" w:id="0">
    <w:p w14:paraId="53B243CB" w14:textId="77777777" w:rsidR="008479FD" w:rsidRDefault="008479FD" w:rsidP="00176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4C"/>
    <w:rsid w:val="000406E0"/>
    <w:rsid w:val="00043A23"/>
    <w:rsid w:val="000548EF"/>
    <w:rsid w:val="00072A4A"/>
    <w:rsid w:val="00087E61"/>
    <w:rsid w:val="00105563"/>
    <w:rsid w:val="00135A92"/>
    <w:rsid w:val="001412BD"/>
    <w:rsid w:val="0014476A"/>
    <w:rsid w:val="001625B9"/>
    <w:rsid w:val="00176E65"/>
    <w:rsid w:val="001A22F2"/>
    <w:rsid w:val="001B112F"/>
    <w:rsid w:val="001B6AC3"/>
    <w:rsid w:val="001D4FC6"/>
    <w:rsid w:val="001F7021"/>
    <w:rsid w:val="00213294"/>
    <w:rsid w:val="00227910"/>
    <w:rsid w:val="0023042F"/>
    <w:rsid w:val="002308E8"/>
    <w:rsid w:val="00231E91"/>
    <w:rsid w:val="002455A5"/>
    <w:rsid w:val="00260776"/>
    <w:rsid w:val="0026271B"/>
    <w:rsid w:val="002826F9"/>
    <w:rsid w:val="00285234"/>
    <w:rsid w:val="002B044B"/>
    <w:rsid w:val="002D2E91"/>
    <w:rsid w:val="00312F8F"/>
    <w:rsid w:val="00317A9D"/>
    <w:rsid w:val="00332BDE"/>
    <w:rsid w:val="003940FA"/>
    <w:rsid w:val="00397181"/>
    <w:rsid w:val="003B2F61"/>
    <w:rsid w:val="003B4755"/>
    <w:rsid w:val="003C012D"/>
    <w:rsid w:val="003D5E10"/>
    <w:rsid w:val="00404FA4"/>
    <w:rsid w:val="004061E0"/>
    <w:rsid w:val="0041274D"/>
    <w:rsid w:val="00423008"/>
    <w:rsid w:val="0043254D"/>
    <w:rsid w:val="00436720"/>
    <w:rsid w:val="00443A52"/>
    <w:rsid w:val="00451D6B"/>
    <w:rsid w:val="004670AC"/>
    <w:rsid w:val="004A0205"/>
    <w:rsid w:val="004B1E47"/>
    <w:rsid w:val="004C0C2D"/>
    <w:rsid w:val="004C5846"/>
    <w:rsid w:val="004C740E"/>
    <w:rsid w:val="004D7BF3"/>
    <w:rsid w:val="004E67EB"/>
    <w:rsid w:val="005077AC"/>
    <w:rsid w:val="00557C4C"/>
    <w:rsid w:val="005721EC"/>
    <w:rsid w:val="00595B2E"/>
    <w:rsid w:val="005B5123"/>
    <w:rsid w:val="005C4575"/>
    <w:rsid w:val="005E18A3"/>
    <w:rsid w:val="006355EF"/>
    <w:rsid w:val="0063770C"/>
    <w:rsid w:val="006A097C"/>
    <w:rsid w:val="006B0B74"/>
    <w:rsid w:val="006E04DA"/>
    <w:rsid w:val="006E0BA4"/>
    <w:rsid w:val="006E0C0B"/>
    <w:rsid w:val="006F5CE5"/>
    <w:rsid w:val="00741AF2"/>
    <w:rsid w:val="00745CC1"/>
    <w:rsid w:val="00750D00"/>
    <w:rsid w:val="00770393"/>
    <w:rsid w:val="007B2282"/>
    <w:rsid w:val="007B50E5"/>
    <w:rsid w:val="0082621A"/>
    <w:rsid w:val="008348D0"/>
    <w:rsid w:val="00835969"/>
    <w:rsid w:val="008479FD"/>
    <w:rsid w:val="008638A7"/>
    <w:rsid w:val="008E250E"/>
    <w:rsid w:val="008F5245"/>
    <w:rsid w:val="008F7710"/>
    <w:rsid w:val="0090324B"/>
    <w:rsid w:val="00957B9C"/>
    <w:rsid w:val="00963CE7"/>
    <w:rsid w:val="00980D96"/>
    <w:rsid w:val="00993B7E"/>
    <w:rsid w:val="00997B8C"/>
    <w:rsid w:val="009A49EC"/>
    <w:rsid w:val="009A5328"/>
    <w:rsid w:val="009B63D8"/>
    <w:rsid w:val="009C64D1"/>
    <w:rsid w:val="009D06F6"/>
    <w:rsid w:val="00A251DD"/>
    <w:rsid w:val="00A416DC"/>
    <w:rsid w:val="00A46609"/>
    <w:rsid w:val="00A730DD"/>
    <w:rsid w:val="00A8342A"/>
    <w:rsid w:val="00AD121A"/>
    <w:rsid w:val="00AF03D8"/>
    <w:rsid w:val="00B04EE0"/>
    <w:rsid w:val="00B2214F"/>
    <w:rsid w:val="00B241DB"/>
    <w:rsid w:val="00B4384C"/>
    <w:rsid w:val="00B47836"/>
    <w:rsid w:val="00B74E08"/>
    <w:rsid w:val="00B904B8"/>
    <w:rsid w:val="00BD1368"/>
    <w:rsid w:val="00BD27C7"/>
    <w:rsid w:val="00BD6A40"/>
    <w:rsid w:val="00BE2FB3"/>
    <w:rsid w:val="00C0052A"/>
    <w:rsid w:val="00C23F17"/>
    <w:rsid w:val="00C262BE"/>
    <w:rsid w:val="00C3092D"/>
    <w:rsid w:val="00C360E9"/>
    <w:rsid w:val="00C37A94"/>
    <w:rsid w:val="00C87528"/>
    <w:rsid w:val="00C92CE7"/>
    <w:rsid w:val="00C92DC7"/>
    <w:rsid w:val="00CA5843"/>
    <w:rsid w:val="00CB133A"/>
    <w:rsid w:val="00CC7742"/>
    <w:rsid w:val="00CE13F6"/>
    <w:rsid w:val="00CE3A81"/>
    <w:rsid w:val="00D266C0"/>
    <w:rsid w:val="00D30886"/>
    <w:rsid w:val="00D3643C"/>
    <w:rsid w:val="00D603E5"/>
    <w:rsid w:val="00D7796B"/>
    <w:rsid w:val="00D92E80"/>
    <w:rsid w:val="00D96174"/>
    <w:rsid w:val="00D97F8F"/>
    <w:rsid w:val="00DA4FD9"/>
    <w:rsid w:val="00DC0CE4"/>
    <w:rsid w:val="00DC4664"/>
    <w:rsid w:val="00DD7C94"/>
    <w:rsid w:val="00DF059F"/>
    <w:rsid w:val="00E37442"/>
    <w:rsid w:val="00E546E2"/>
    <w:rsid w:val="00E561B5"/>
    <w:rsid w:val="00E67351"/>
    <w:rsid w:val="00E84E0D"/>
    <w:rsid w:val="00EA2972"/>
    <w:rsid w:val="00EC7D38"/>
    <w:rsid w:val="00ED1B37"/>
    <w:rsid w:val="00ED72F6"/>
    <w:rsid w:val="00F14D82"/>
    <w:rsid w:val="00F20604"/>
    <w:rsid w:val="00F34CCB"/>
    <w:rsid w:val="00F54F86"/>
    <w:rsid w:val="00F9115F"/>
    <w:rsid w:val="00F95E43"/>
    <w:rsid w:val="00FA29D9"/>
    <w:rsid w:val="00FA38DF"/>
    <w:rsid w:val="00FB033B"/>
    <w:rsid w:val="00F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CCB37A"/>
  <w15:docId w15:val="{1C0B7C66-4400-2343-A472-F98E7E05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42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74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4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442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3744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37442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442"/>
    <w:rPr>
      <w:rFonts w:asciiTheme="majorHAnsi" w:eastAsia="SimSun" w:hAnsiTheme="majorHAnsi" w:cstheme="majorBidi"/>
      <w:b/>
      <w:bCs/>
      <w:sz w:val="32"/>
      <w:szCs w:val="32"/>
    </w:rPr>
  </w:style>
  <w:style w:type="table" w:customStyle="1" w:styleId="1">
    <w:name w:val="浅色底纹1"/>
    <w:basedOn w:val="TableNormal"/>
    <w:uiPriority w:val="60"/>
    <w:rsid w:val="00E374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F14D82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7F8F"/>
  </w:style>
  <w:style w:type="character" w:customStyle="1" w:styleId="DateChar">
    <w:name w:val="Date Char"/>
    <w:basedOn w:val="DefaultParagraphFont"/>
    <w:link w:val="Date"/>
    <w:uiPriority w:val="99"/>
    <w:semiHidden/>
    <w:rsid w:val="00D97F8F"/>
  </w:style>
  <w:style w:type="paragraph" w:styleId="BalloonText">
    <w:name w:val="Balloon Text"/>
    <w:basedOn w:val="Normal"/>
    <w:link w:val="BalloonTextChar"/>
    <w:uiPriority w:val="99"/>
    <w:semiHidden/>
    <w:unhideWhenUsed/>
    <w:rsid w:val="00B241DB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DB"/>
    <w:rPr>
      <w:rFonts w:ascii="SimSun" w:eastAsia="SimSu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76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5"/>
  </w:style>
  <w:style w:type="paragraph" w:styleId="Footer">
    <w:name w:val="footer"/>
    <w:basedOn w:val="Normal"/>
    <w:link w:val="FooterChar"/>
    <w:uiPriority w:val="99"/>
    <w:semiHidden/>
    <w:unhideWhenUsed/>
    <w:rsid w:val="00176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E65"/>
  </w:style>
  <w:style w:type="table" w:styleId="TableGrid">
    <w:name w:val="Table Grid"/>
    <w:basedOn w:val="TableNormal"/>
    <w:uiPriority w:val="59"/>
    <w:rsid w:val="00F54F86"/>
    <w:rPr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CMCReception:Desktop:Health%20History%20Form:Health%20History%20Form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6851-2FD3-C94B-A739-1D9D5D3D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Macintosh%20HD:Users:WCMCReception:Desktop:Health%20History%20Form:Health%20History%20Form.dotx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WCMC Reception</dc:creator>
  <cp:lastModifiedBy>Xuejian Liu</cp:lastModifiedBy>
  <cp:revision>2</cp:revision>
  <dcterms:created xsi:type="dcterms:W3CDTF">2021-08-26T03:04:00Z</dcterms:created>
  <dcterms:modified xsi:type="dcterms:W3CDTF">2021-08-26T03:04:00Z</dcterms:modified>
</cp:coreProperties>
</file>